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CFA2" w14:textId="77777777" w:rsidR="004B56E8" w:rsidRDefault="00D554C6" w:rsidP="004921B4">
      <w:pPr>
        <w:spacing w:line="276" w:lineRule="auto"/>
        <w:ind w:left="-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A6544ED" wp14:editId="3A120892">
            <wp:extent cx="487680" cy="7315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88BD" w14:textId="77777777" w:rsidR="00D554C6" w:rsidRPr="00D554C6" w:rsidRDefault="00D554C6" w:rsidP="004921B4">
      <w:pPr>
        <w:spacing w:line="276" w:lineRule="auto"/>
        <w:ind w:left="-426"/>
        <w:jc w:val="center"/>
        <w:rPr>
          <w:sz w:val="24"/>
          <w:szCs w:val="24"/>
        </w:rPr>
      </w:pPr>
    </w:p>
    <w:p w14:paraId="1AC7A37D" w14:textId="77777777" w:rsidR="004921B4" w:rsidRDefault="004921B4" w:rsidP="004921B4">
      <w:pPr>
        <w:ind w:right="425" w:firstLine="284"/>
        <w:jc w:val="center"/>
        <w:rPr>
          <w:b/>
          <w:sz w:val="36"/>
        </w:rPr>
      </w:pPr>
      <w:r w:rsidRPr="0094506A">
        <w:rPr>
          <w:noProof/>
          <w:szCs w:val="28"/>
        </w:rPr>
        <w:t>ДУМА ДОБРЯНСКОГО ГОРОДСКОГО ОКРУГА</w:t>
      </w:r>
    </w:p>
    <w:p w14:paraId="77D7AA4E" w14:textId="77777777" w:rsidR="004921B4" w:rsidRPr="00D554C6" w:rsidRDefault="004921B4" w:rsidP="004921B4">
      <w:pPr>
        <w:ind w:right="425" w:firstLine="284"/>
        <w:jc w:val="center"/>
        <w:rPr>
          <w:b/>
          <w:szCs w:val="28"/>
        </w:rPr>
      </w:pPr>
    </w:p>
    <w:p w14:paraId="27AD5F82" w14:textId="77777777" w:rsidR="004921B4" w:rsidRPr="00320EBD" w:rsidRDefault="004921B4" w:rsidP="004921B4">
      <w:pPr>
        <w:ind w:right="425" w:firstLine="284"/>
        <w:jc w:val="center"/>
        <w:rPr>
          <w:b/>
          <w:sz w:val="36"/>
        </w:rPr>
      </w:pPr>
      <w:r w:rsidRPr="00320EBD">
        <w:rPr>
          <w:b/>
          <w:sz w:val="36"/>
        </w:rPr>
        <w:t>РЕШЕНИЕ</w:t>
      </w:r>
    </w:p>
    <w:p w14:paraId="4135CABB" w14:textId="77777777" w:rsidR="004921B4" w:rsidRPr="00320EBD" w:rsidRDefault="004921B4" w:rsidP="004921B4">
      <w:pPr>
        <w:spacing w:line="300" w:lineRule="exact"/>
        <w:jc w:val="center"/>
        <w:rPr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21B4" w:rsidRPr="00320EBD" w14:paraId="0E02CBE6" w14:textId="77777777" w:rsidTr="00D554C6">
        <w:tc>
          <w:tcPr>
            <w:tcW w:w="9356" w:type="dxa"/>
          </w:tcPr>
          <w:p w14:paraId="47AF2CDE" w14:textId="77777777" w:rsidR="004921B4" w:rsidRDefault="004921B4" w:rsidP="00A7686B">
            <w:pPr>
              <w:spacing w:line="276" w:lineRule="auto"/>
              <w:ind w:left="5466"/>
              <w:jc w:val="both"/>
              <w:rPr>
                <w:szCs w:val="28"/>
              </w:rPr>
            </w:pPr>
            <w:r w:rsidRPr="00D554C6">
              <w:rPr>
                <w:szCs w:val="28"/>
              </w:rPr>
              <w:t xml:space="preserve">Принято Думой Добрянского городского округа </w:t>
            </w:r>
          </w:p>
          <w:p w14:paraId="26591EAF" w14:textId="77777777" w:rsidR="00A7686B" w:rsidRDefault="00A7686B" w:rsidP="00A7686B">
            <w:pPr>
              <w:spacing w:line="276" w:lineRule="auto"/>
              <w:rPr>
                <w:b/>
                <w:szCs w:val="28"/>
              </w:rPr>
            </w:pPr>
          </w:p>
          <w:p w14:paraId="43FAF7D7" w14:textId="77777777" w:rsidR="004921B4" w:rsidRPr="00320EBD" w:rsidRDefault="00D554C6" w:rsidP="00A7686B">
            <w:pPr>
              <w:spacing w:line="276" w:lineRule="auto"/>
              <w:ind w:left="-105"/>
              <w:rPr>
                <w:b/>
                <w:sz w:val="22"/>
              </w:rPr>
            </w:pPr>
            <w:r>
              <w:rPr>
                <w:b/>
                <w:szCs w:val="28"/>
              </w:rPr>
              <w:t>22.03.</w:t>
            </w:r>
            <w:r w:rsidR="004921B4" w:rsidRPr="00320EBD">
              <w:rPr>
                <w:b/>
                <w:szCs w:val="28"/>
              </w:rPr>
              <w:t>20</w:t>
            </w:r>
            <w:r w:rsidR="004921B4">
              <w:rPr>
                <w:b/>
                <w:szCs w:val="28"/>
              </w:rPr>
              <w:t>2</w:t>
            </w:r>
            <w:r w:rsidR="00683307">
              <w:rPr>
                <w:b/>
                <w:szCs w:val="28"/>
              </w:rPr>
              <w:t>2</w:t>
            </w:r>
            <w:r w:rsidR="009F6792">
              <w:rPr>
                <w:b/>
                <w:szCs w:val="28"/>
              </w:rPr>
              <w:t xml:space="preserve"> </w:t>
            </w:r>
            <w:r w:rsidR="00A7686B">
              <w:rPr>
                <w:b/>
                <w:szCs w:val="28"/>
              </w:rPr>
              <w:t xml:space="preserve"> </w:t>
            </w:r>
            <w:r w:rsidR="009F6792">
              <w:rPr>
                <w:b/>
                <w:szCs w:val="28"/>
              </w:rPr>
              <w:t xml:space="preserve">                                                                                                    № </w:t>
            </w:r>
            <w:r w:rsidR="00A7686B">
              <w:rPr>
                <w:b/>
                <w:szCs w:val="28"/>
              </w:rPr>
              <w:t>623</w:t>
            </w:r>
          </w:p>
        </w:tc>
      </w:tr>
    </w:tbl>
    <w:p w14:paraId="1C54F366" w14:textId="77777777" w:rsidR="004921B4" w:rsidRDefault="004921B4" w:rsidP="00A7686B">
      <w:pPr>
        <w:ind w:left="-426" w:firstLine="708"/>
        <w:jc w:val="both"/>
        <w:rPr>
          <w:sz w:val="32"/>
          <w:szCs w:val="32"/>
        </w:rPr>
      </w:pPr>
    </w:p>
    <w:p w14:paraId="020A566B" w14:textId="77777777" w:rsidR="009F6792" w:rsidRPr="00A7686B" w:rsidRDefault="009F6792" w:rsidP="00A7686B">
      <w:pPr>
        <w:ind w:left="-426" w:firstLine="708"/>
        <w:jc w:val="both"/>
        <w:rPr>
          <w:sz w:val="32"/>
          <w:szCs w:val="32"/>
        </w:rPr>
      </w:pPr>
    </w:p>
    <w:p w14:paraId="61A1E97C" w14:textId="073EE56B" w:rsidR="004921B4" w:rsidRPr="009C129A" w:rsidRDefault="004921B4" w:rsidP="009F6792">
      <w:pPr>
        <w:ind w:right="4962"/>
        <w:jc w:val="both"/>
        <w:rPr>
          <w:b/>
          <w:szCs w:val="28"/>
        </w:rPr>
      </w:pPr>
      <w:r w:rsidRPr="009C129A">
        <w:rPr>
          <w:b/>
          <w:szCs w:val="28"/>
        </w:rPr>
        <w:t xml:space="preserve">О внесении </w:t>
      </w:r>
      <w:r w:rsidRPr="0052766D">
        <w:rPr>
          <w:b/>
          <w:szCs w:val="28"/>
        </w:rPr>
        <w:t xml:space="preserve">изменений </w:t>
      </w:r>
      <w:r w:rsidR="009F6792">
        <w:rPr>
          <w:b/>
          <w:szCs w:val="28"/>
        </w:rPr>
        <w:br/>
      </w:r>
      <w:r w:rsidRPr="0052766D">
        <w:rPr>
          <w:b/>
          <w:szCs w:val="28"/>
        </w:rPr>
        <w:t xml:space="preserve">в </w:t>
      </w:r>
      <w:r w:rsidR="0047508F" w:rsidRPr="0052766D">
        <w:rPr>
          <w:b/>
          <w:szCs w:val="28"/>
        </w:rPr>
        <w:t xml:space="preserve">приложения 2, 3 к </w:t>
      </w:r>
      <w:r w:rsidRPr="0052766D">
        <w:rPr>
          <w:b/>
          <w:szCs w:val="28"/>
        </w:rPr>
        <w:t>решени</w:t>
      </w:r>
      <w:r w:rsidR="0047508F" w:rsidRPr="0052766D">
        <w:rPr>
          <w:b/>
          <w:szCs w:val="28"/>
        </w:rPr>
        <w:t>ю</w:t>
      </w:r>
      <w:r w:rsidR="009F6792">
        <w:rPr>
          <w:b/>
          <w:szCs w:val="28"/>
        </w:rPr>
        <w:t xml:space="preserve"> </w:t>
      </w:r>
      <w:r w:rsidRPr="009C129A">
        <w:rPr>
          <w:b/>
          <w:szCs w:val="28"/>
        </w:rPr>
        <w:t xml:space="preserve">Думы Добрянского городского округа от 09.04.2020 № 180 </w:t>
      </w:r>
      <w:r w:rsidR="00711637">
        <w:rPr>
          <w:b/>
          <w:szCs w:val="28"/>
        </w:rPr>
        <w:br/>
      </w:r>
      <w:r w:rsidRPr="009C129A">
        <w:rPr>
          <w:b/>
          <w:szCs w:val="28"/>
        </w:rPr>
        <w:t>«О создании трехсторонней комиссии по регулированию</w:t>
      </w:r>
      <w:r w:rsidR="00711637">
        <w:rPr>
          <w:b/>
          <w:szCs w:val="28"/>
        </w:rPr>
        <w:t xml:space="preserve"> </w:t>
      </w:r>
      <w:r w:rsidRPr="009C129A">
        <w:rPr>
          <w:b/>
          <w:szCs w:val="28"/>
        </w:rPr>
        <w:t>социально</w:t>
      </w:r>
      <w:r w:rsidR="00A7686B">
        <w:rPr>
          <w:b/>
          <w:szCs w:val="28"/>
        </w:rPr>
        <w:t>-</w:t>
      </w:r>
      <w:r w:rsidRPr="009C129A">
        <w:rPr>
          <w:b/>
          <w:szCs w:val="28"/>
        </w:rPr>
        <w:t>трудовых</w:t>
      </w:r>
      <w:r w:rsidR="00711637">
        <w:rPr>
          <w:b/>
          <w:szCs w:val="28"/>
        </w:rPr>
        <w:t xml:space="preserve"> </w:t>
      </w:r>
      <w:r w:rsidRPr="009C129A">
        <w:rPr>
          <w:b/>
          <w:szCs w:val="28"/>
        </w:rPr>
        <w:t xml:space="preserve">отношений </w:t>
      </w:r>
      <w:r w:rsidR="00711637">
        <w:rPr>
          <w:b/>
          <w:szCs w:val="28"/>
        </w:rPr>
        <w:br/>
      </w:r>
      <w:r w:rsidRPr="009C129A">
        <w:rPr>
          <w:b/>
          <w:szCs w:val="28"/>
        </w:rPr>
        <w:t>в Добрянском городском округе»</w:t>
      </w:r>
    </w:p>
    <w:p w14:paraId="1B87371B" w14:textId="77777777" w:rsidR="004921B4" w:rsidRDefault="004921B4" w:rsidP="009C129A">
      <w:pPr>
        <w:ind w:left="-426" w:firstLine="708"/>
        <w:jc w:val="both"/>
        <w:rPr>
          <w:szCs w:val="28"/>
        </w:rPr>
      </w:pPr>
    </w:p>
    <w:p w14:paraId="2D59D75C" w14:textId="77777777" w:rsidR="00A7686B" w:rsidRPr="009C129A" w:rsidRDefault="00A7686B" w:rsidP="009C129A">
      <w:pPr>
        <w:ind w:left="-426" w:firstLine="708"/>
        <w:jc w:val="both"/>
        <w:rPr>
          <w:szCs w:val="28"/>
        </w:rPr>
      </w:pPr>
    </w:p>
    <w:p w14:paraId="6AA7A203" w14:textId="7BA100D9" w:rsidR="004921B4" w:rsidRPr="009C129A" w:rsidRDefault="004921B4" w:rsidP="009C129A">
      <w:pPr>
        <w:ind w:firstLine="709"/>
        <w:jc w:val="both"/>
        <w:rPr>
          <w:szCs w:val="28"/>
        </w:rPr>
      </w:pPr>
      <w:r w:rsidRPr="009C129A">
        <w:rPr>
          <w:szCs w:val="28"/>
        </w:rPr>
        <w:t>В соответствии с</w:t>
      </w:r>
      <w:r w:rsidR="00697E92">
        <w:rPr>
          <w:szCs w:val="28"/>
        </w:rPr>
        <w:t>о</w:t>
      </w:r>
      <w:r w:rsidR="00711637">
        <w:rPr>
          <w:szCs w:val="28"/>
        </w:rPr>
        <w:t xml:space="preserve"> </w:t>
      </w:r>
      <w:r w:rsidR="00697E92" w:rsidRPr="009C129A">
        <w:rPr>
          <w:szCs w:val="28"/>
        </w:rPr>
        <w:t xml:space="preserve">статьей 35 Трудового кодекса Российской Федерации, </w:t>
      </w:r>
      <w:r w:rsidRPr="009C129A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статьей 13 Закона Пермской области от 11 октября 2004 г. № 1622-329 «О социальном партнерстве в Пермском крае», статьей 21 Устава Добрянского городского округа, в целях развития системы социального партнерства и обеспечения регулирования социально-трудовых отношений в Добрянском городском округе, Дума Добрянского городского округа</w:t>
      </w:r>
    </w:p>
    <w:p w14:paraId="3BFF32C5" w14:textId="77777777" w:rsidR="004921B4" w:rsidRPr="009C129A" w:rsidRDefault="004921B4" w:rsidP="009C129A">
      <w:pPr>
        <w:jc w:val="both"/>
        <w:rPr>
          <w:szCs w:val="28"/>
        </w:rPr>
      </w:pPr>
      <w:r w:rsidRPr="009C129A">
        <w:rPr>
          <w:szCs w:val="28"/>
        </w:rPr>
        <w:t>РЕШАЕТ:</w:t>
      </w:r>
    </w:p>
    <w:p w14:paraId="484B75B3" w14:textId="67ED4211" w:rsidR="004921B4" w:rsidRPr="009C129A" w:rsidRDefault="004921B4" w:rsidP="009C129A">
      <w:pPr>
        <w:pStyle w:val="ae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9C129A">
        <w:rPr>
          <w:szCs w:val="28"/>
        </w:rPr>
        <w:t xml:space="preserve">Внести в </w:t>
      </w:r>
      <w:r w:rsidR="0047508F">
        <w:rPr>
          <w:szCs w:val="28"/>
        </w:rPr>
        <w:t xml:space="preserve">приложения 2, 3 к </w:t>
      </w:r>
      <w:r w:rsidRPr="009C129A">
        <w:rPr>
          <w:szCs w:val="28"/>
        </w:rPr>
        <w:t>решени</w:t>
      </w:r>
      <w:r w:rsidR="0047508F">
        <w:rPr>
          <w:szCs w:val="28"/>
        </w:rPr>
        <w:t>ю</w:t>
      </w:r>
      <w:r w:rsidRPr="009C129A">
        <w:rPr>
          <w:szCs w:val="28"/>
        </w:rPr>
        <w:t xml:space="preserve"> Думы Добрянского городского округа от 09 апреля 202</w:t>
      </w:r>
      <w:r w:rsidR="003D2880">
        <w:rPr>
          <w:szCs w:val="28"/>
        </w:rPr>
        <w:t>0</w:t>
      </w:r>
      <w:r w:rsidRPr="009C129A">
        <w:rPr>
          <w:szCs w:val="28"/>
        </w:rPr>
        <w:t xml:space="preserve"> г. № 180 «О создании трехсторонней комиссии по регулированию социально-трудовых отношений в Добрянском городском округе»</w:t>
      </w:r>
      <w:r w:rsidR="003D2880">
        <w:rPr>
          <w:szCs w:val="28"/>
        </w:rPr>
        <w:t xml:space="preserve"> (в редакции решения Думы Добрянского городского округа от 25</w:t>
      </w:r>
      <w:r w:rsidR="00A50A6E">
        <w:rPr>
          <w:szCs w:val="28"/>
        </w:rPr>
        <w:t>.11.</w:t>
      </w:r>
      <w:r w:rsidR="003D2880">
        <w:rPr>
          <w:szCs w:val="28"/>
        </w:rPr>
        <w:t>2021</w:t>
      </w:r>
      <w:r w:rsidR="00165922">
        <w:rPr>
          <w:szCs w:val="28"/>
        </w:rPr>
        <w:t xml:space="preserve"> №</w:t>
      </w:r>
      <w:r w:rsidR="00A50A6E">
        <w:rPr>
          <w:szCs w:val="28"/>
        </w:rPr>
        <w:t xml:space="preserve"> </w:t>
      </w:r>
      <w:r w:rsidR="00165922">
        <w:rPr>
          <w:szCs w:val="28"/>
        </w:rPr>
        <w:t>564</w:t>
      </w:r>
      <w:r w:rsidR="003D2880">
        <w:rPr>
          <w:szCs w:val="28"/>
        </w:rPr>
        <w:t>)</w:t>
      </w:r>
      <w:r w:rsidRPr="009C129A">
        <w:rPr>
          <w:szCs w:val="28"/>
        </w:rPr>
        <w:t xml:space="preserve"> следующие изменения:</w:t>
      </w:r>
    </w:p>
    <w:p w14:paraId="11EF2E78" w14:textId="5B597FB3" w:rsidR="00057276" w:rsidRPr="00F95F56" w:rsidRDefault="00D03EB6" w:rsidP="00057276">
      <w:pPr>
        <w:pStyle w:val="ae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F95F56">
        <w:rPr>
          <w:szCs w:val="28"/>
        </w:rPr>
        <w:t xml:space="preserve">в приложении 2 </w:t>
      </w:r>
      <w:r w:rsidR="001B3791" w:rsidRPr="00F95F56">
        <w:rPr>
          <w:szCs w:val="28"/>
        </w:rPr>
        <w:t xml:space="preserve">включить в состав </w:t>
      </w:r>
      <w:r w:rsidR="001B3791" w:rsidRPr="00F95F56">
        <w:rPr>
          <w:bCs/>
          <w:szCs w:val="28"/>
        </w:rPr>
        <w:t xml:space="preserve">трехсторонней комиссии </w:t>
      </w:r>
      <w:r w:rsidR="00711637">
        <w:rPr>
          <w:bCs/>
          <w:szCs w:val="28"/>
        </w:rPr>
        <w:br/>
      </w:r>
      <w:r w:rsidR="001B3791" w:rsidRPr="00F95F56">
        <w:rPr>
          <w:bCs/>
          <w:szCs w:val="28"/>
        </w:rPr>
        <w:t xml:space="preserve">по регулированию социально-трудовых отношений в Добрянском городском округе </w:t>
      </w:r>
      <w:r w:rsidR="00AF521D" w:rsidRPr="00F95F56">
        <w:rPr>
          <w:szCs w:val="28"/>
        </w:rPr>
        <w:t>от работодателей Добрянского</w:t>
      </w:r>
      <w:r w:rsidR="005E3DBF" w:rsidRPr="00F95F56">
        <w:rPr>
          <w:szCs w:val="28"/>
        </w:rPr>
        <w:t xml:space="preserve"> городского округа</w:t>
      </w:r>
      <w:r w:rsidR="00711637">
        <w:rPr>
          <w:szCs w:val="28"/>
        </w:rPr>
        <w:t xml:space="preserve"> </w:t>
      </w:r>
      <w:r w:rsidR="00AD2A1F" w:rsidRPr="00F95F56">
        <w:rPr>
          <w:szCs w:val="28"/>
        </w:rPr>
        <w:t>Шилов</w:t>
      </w:r>
      <w:r w:rsidR="006F7C42" w:rsidRPr="00F95F56">
        <w:rPr>
          <w:szCs w:val="28"/>
        </w:rPr>
        <w:t>а</w:t>
      </w:r>
      <w:r w:rsidR="00AD2A1F" w:rsidRPr="00F95F56">
        <w:rPr>
          <w:szCs w:val="28"/>
        </w:rPr>
        <w:t xml:space="preserve"> Рудольф</w:t>
      </w:r>
      <w:r w:rsidR="006F7C42" w:rsidRPr="00F95F56">
        <w:rPr>
          <w:szCs w:val="28"/>
        </w:rPr>
        <w:t>а</w:t>
      </w:r>
      <w:r w:rsidR="00AD2A1F" w:rsidRPr="00F95F56">
        <w:rPr>
          <w:szCs w:val="28"/>
        </w:rPr>
        <w:t xml:space="preserve"> Ге</w:t>
      </w:r>
      <w:r w:rsidR="009118DA" w:rsidRPr="00F95F56">
        <w:rPr>
          <w:szCs w:val="28"/>
        </w:rPr>
        <w:t>н</w:t>
      </w:r>
      <w:r w:rsidR="00AD2A1F" w:rsidRPr="00F95F56">
        <w:rPr>
          <w:szCs w:val="28"/>
        </w:rPr>
        <w:t>надьевич</w:t>
      </w:r>
      <w:r w:rsidR="006F7C42" w:rsidRPr="00F95F56">
        <w:rPr>
          <w:szCs w:val="28"/>
        </w:rPr>
        <w:t>а,</w:t>
      </w:r>
      <w:r w:rsidR="00AD2A1F" w:rsidRPr="00F95F56">
        <w:rPr>
          <w:szCs w:val="28"/>
        </w:rPr>
        <w:t xml:space="preserve"> директор</w:t>
      </w:r>
      <w:r w:rsidR="006F7C42" w:rsidRPr="00F95F56">
        <w:rPr>
          <w:szCs w:val="28"/>
        </w:rPr>
        <w:t>а</w:t>
      </w:r>
      <w:r w:rsidR="00AD2A1F" w:rsidRPr="00F95F56">
        <w:rPr>
          <w:szCs w:val="28"/>
        </w:rPr>
        <w:t xml:space="preserve"> государственного бюджетного профессионального образовательного учреждения «Добрянский гуманитарно-технологический техникум им. П.И. Сюзева»</w:t>
      </w:r>
      <w:r w:rsidR="006F7C42" w:rsidRPr="00F95F56">
        <w:rPr>
          <w:szCs w:val="28"/>
        </w:rPr>
        <w:t>;</w:t>
      </w:r>
    </w:p>
    <w:p w14:paraId="1FD66E4A" w14:textId="3127B50D" w:rsidR="009118DA" w:rsidRPr="00130E15" w:rsidRDefault="009118DA" w:rsidP="009C129A">
      <w:pPr>
        <w:pStyle w:val="ae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F95F56">
        <w:rPr>
          <w:szCs w:val="28"/>
        </w:rPr>
        <w:lastRenderedPageBreak/>
        <w:t xml:space="preserve">в приложении 3 </w:t>
      </w:r>
      <w:r w:rsidR="00052AD4" w:rsidRPr="00F95F56">
        <w:rPr>
          <w:szCs w:val="28"/>
        </w:rPr>
        <w:t xml:space="preserve">включить в состав </w:t>
      </w:r>
      <w:r w:rsidR="00052AD4" w:rsidRPr="00F95F56">
        <w:rPr>
          <w:bCs/>
          <w:szCs w:val="28"/>
        </w:rPr>
        <w:t xml:space="preserve">дублеров членов трехсторонней комиссии по регулированию социально-трудовых отношений </w:t>
      </w:r>
      <w:r w:rsidR="00057276" w:rsidRPr="00F95F56">
        <w:rPr>
          <w:bCs/>
          <w:szCs w:val="28"/>
        </w:rPr>
        <w:br/>
      </w:r>
      <w:r w:rsidR="00052AD4" w:rsidRPr="00F95F56">
        <w:rPr>
          <w:bCs/>
          <w:szCs w:val="28"/>
        </w:rPr>
        <w:t>в Добрянском городском округе</w:t>
      </w:r>
      <w:r w:rsidR="00711637">
        <w:rPr>
          <w:bCs/>
          <w:szCs w:val="28"/>
        </w:rPr>
        <w:t xml:space="preserve"> </w:t>
      </w:r>
      <w:r w:rsidRPr="00F95F56">
        <w:rPr>
          <w:szCs w:val="28"/>
        </w:rPr>
        <w:t>от работодателей Добрянского городского округа Денисов</w:t>
      </w:r>
      <w:r w:rsidR="00130E15" w:rsidRPr="00F95F56">
        <w:rPr>
          <w:szCs w:val="28"/>
        </w:rPr>
        <w:t>у</w:t>
      </w:r>
      <w:r w:rsidRPr="00F95F56">
        <w:rPr>
          <w:szCs w:val="28"/>
        </w:rPr>
        <w:t xml:space="preserve"> Наталь</w:t>
      </w:r>
      <w:r w:rsidR="00130E15" w:rsidRPr="00F95F56">
        <w:rPr>
          <w:szCs w:val="28"/>
        </w:rPr>
        <w:t>ю</w:t>
      </w:r>
      <w:r w:rsidRPr="00F95F56">
        <w:rPr>
          <w:szCs w:val="28"/>
        </w:rPr>
        <w:t xml:space="preserve"> Александровн</w:t>
      </w:r>
      <w:r w:rsidR="00130E15" w:rsidRPr="00F95F56">
        <w:rPr>
          <w:szCs w:val="28"/>
        </w:rPr>
        <w:t>у,</w:t>
      </w:r>
      <w:r w:rsidRPr="00F95F56">
        <w:rPr>
          <w:szCs w:val="28"/>
        </w:rPr>
        <w:t xml:space="preserve"> заместител</w:t>
      </w:r>
      <w:r w:rsidR="00130E15" w:rsidRPr="00F95F56">
        <w:rPr>
          <w:szCs w:val="28"/>
        </w:rPr>
        <w:t>я</w:t>
      </w:r>
      <w:r w:rsidRPr="00F95F56">
        <w:rPr>
          <w:szCs w:val="28"/>
        </w:rPr>
        <w:t xml:space="preserve"> директора </w:t>
      </w:r>
      <w:r w:rsidRPr="00130E15">
        <w:rPr>
          <w:szCs w:val="28"/>
        </w:rPr>
        <w:t xml:space="preserve">государственного бюджетного профессионального образовательного учреждения «Добрянский гуманитарно-технологический техникум </w:t>
      </w:r>
      <w:r w:rsidR="00E1529D">
        <w:rPr>
          <w:szCs w:val="28"/>
        </w:rPr>
        <w:br/>
      </w:r>
      <w:r w:rsidRPr="00130E15">
        <w:rPr>
          <w:szCs w:val="28"/>
        </w:rPr>
        <w:t>им. П.И. Сюзева»</w:t>
      </w:r>
      <w:r w:rsidR="002F4857" w:rsidRPr="00130E15">
        <w:rPr>
          <w:szCs w:val="28"/>
        </w:rPr>
        <w:t>.</w:t>
      </w:r>
    </w:p>
    <w:p w14:paraId="0051C54F" w14:textId="77777777" w:rsidR="00CE5E3B" w:rsidRPr="009C129A" w:rsidRDefault="00CE5E3B" w:rsidP="009C129A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129A">
        <w:rPr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C0B128F" w14:textId="77777777" w:rsidR="00CE5E3B" w:rsidRPr="009C129A" w:rsidRDefault="00CE5E3B" w:rsidP="009C129A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9C129A">
        <w:rPr>
          <w:szCs w:val="28"/>
        </w:rPr>
        <w:t xml:space="preserve">Настоящее решение вступает в силу после его официального опубликования. </w:t>
      </w:r>
    </w:p>
    <w:p w14:paraId="2FD3CDE5" w14:textId="77777777" w:rsidR="00CE5E3B" w:rsidRPr="009C129A" w:rsidRDefault="00CE5E3B" w:rsidP="009C129A">
      <w:pPr>
        <w:tabs>
          <w:tab w:val="left" w:pos="1663"/>
        </w:tabs>
        <w:rPr>
          <w:szCs w:val="28"/>
        </w:rPr>
      </w:pPr>
    </w:p>
    <w:p w14:paraId="6B8E992A" w14:textId="77777777" w:rsidR="00CE5E3B" w:rsidRDefault="00CE5E3B" w:rsidP="009C129A">
      <w:pPr>
        <w:tabs>
          <w:tab w:val="left" w:pos="1663"/>
        </w:tabs>
        <w:rPr>
          <w:szCs w:val="28"/>
        </w:rPr>
      </w:pPr>
    </w:p>
    <w:p w14:paraId="5896CB54" w14:textId="77777777" w:rsidR="009C129A" w:rsidRPr="009C129A" w:rsidRDefault="009C129A" w:rsidP="009C129A">
      <w:pPr>
        <w:tabs>
          <w:tab w:val="left" w:pos="1663"/>
        </w:tabs>
        <w:rPr>
          <w:szCs w:val="28"/>
        </w:rPr>
      </w:pPr>
    </w:p>
    <w:p w14:paraId="2C034516" w14:textId="77777777" w:rsidR="0009516D" w:rsidRDefault="00895065" w:rsidP="000951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09516D">
        <w:rPr>
          <w:szCs w:val="28"/>
        </w:rPr>
        <w:t>лав</w:t>
      </w:r>
      <w:r>
        <w:rPr>
          <w:szCs w:val="28"/>
        </w:rPr>
        <w:t>а</w:t>
      </w:r>
      <w:r w:rsidR="0009516D">
        <w:rPr>
          <w:szCs w:val="28"/>
        </w:rPr>
        <w:t xml:space="preserve"> городского округа -</w:t>
      </w:r>
    </w:p>
    <w:p w14:paraId="147E223B" w14:textId="77777777" w:rsidR="0009516D" w:rsidRDefault="0009516D" w:rsidP="000951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895065">
        <w:rPr>
          <w:szCs w:val="28"/>
        </w:rPr>
        <w:t>а</w:t>
      </w:r>
      <w:r>
        <w:rPr>
          <w:szCs w:val="28"/>
        </w:rPr>
        <w:t xml:space="preserve"> администрации Добрянского</w:t>
      </w:r>
    </w:p>
    <w:p w14:paraId="45F3DE9E" w14:textId="12F3E1BC" w:rsidR="00A7686B" w:rsidRDefault="0009516D" w:rsidP="00A7686B">
      <w:pPr>
        <w:tabs>
          <w:tab w:val="left" w:pos="1663"/>
        </w:tabs>
        <w:spacing w:line="276" w:lineRule="auto"/>
        <w:jc w:val="both"/>
        <w:rPr>
          <w:szCs w:val="28"/>
        </w:rPr>
      </w:pPr>
      <w:r>
        <w:rPr>
          <w:szCs w:val="28"/>
        </w:rPr>
        <w:t>городского ок</w:t>
      </w:r>
      <w:r w:rsidR="00A7686B">
        <w:rPr>
          <w:szCs w:val="28"/>
        </w:rPr>
        <w:t xml:space="preserve">руга </w:t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895065">
        <w:rPr>
          <w:szCs w:val="28"/>
        </w:rPr>
        <w:t>К.В.</w:t>
      </w:r>
      <w:r w:rsidR="00711637">
        <w:rPr>
          <w:szCs w:val="28"/>
        </w:rPr>
        <w:t xml:space="preserve"> </w:t>
      </w:r>
      <w:r w:rsidR="00895065">
        <w:rPr>
          <w:szCs w:val="28"/>
        </w:rPr>
        <w:t>Лызо</w:t>
      </w:r>
      <w:r w:rsidR="00A7686B">
        <w:rPr>
          <w:szCs w:val="28"/>
        </w:rPr>
        <w:t>в</w:t>
      </w:r>
    </w:p>
    <w:p w14:paraId="37B01B2E" w14:textId="77777777" w:rsidR="00A7686B" w:rsidRDefault="00A7686B" w:rsidP="00A7686B">
      <w:pPr>
        <w:tabs>
          <w:tab w:val="left" w:pos="1663"/>
        </w:tabs>
        <w:spacing w:line="276" w:lineRule="auto"/>
        <w:jc w:val="both"/>
        <w:rPr>
          <w:szCs w:val="28"/>
        </w:rPr>
      </w:pPr>
    </w:p>
    <w:p w14:paraId="7A0F8DFF" w14:textId="77777777" w:rsidR="00CE5E3B" w:rsidRPr="009C129A" w:rsidRDefault="00CE5E3B" w:rsidP="00A7686B">
      <w:pPr>
        <w:tabs>
          <w:tab w:val="left" w:pos="1663"/>
        </w:tabs>
        <w:spacing w:line="276" w:lineRule="auto"/>
        <w:jc w:val="both"/>
        <w:rPr>
          <w:szCs w:val="28"/>
        </w:rPr>
      </w:pPr>
      <w:r w:rsidRPr="009C129A">
        <w:rPr>
          <w:szCs w:val="28"/>
        </w:rPr>
        <w:t xml:space="preserve">Председатель Думы </w:t>
      </w:r>
    </w:p>
    <w:p w14:paraId="41C76B1E" w14:textId="77777777" w:rsidR="00157016" w:rsidRPr="009C129A" w:rsidRDefault="009C129A" w:rsidP="00A7686B">
      <w:pPr>
        <w:jc w:val="both"/>
        <w:rPr>
          <w:szCs w:val="28"/>
        </w:rPr>
      </w:pPr>
      <w:r>
        <w:rPr>
          <w:szCs w:val="28"/>
        </w:rPr>
        <w:t>Добрянского городского </w:t>
      </w:r>
      <w:r w:rsidR="00CE5E3B" w:rsidRPr="009C129A">
        <w:rPr>
          <w:szCs w:val="28"/>
        </w:rPr>
        <w:t>округа</w:t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 w:rsidR="00A7686B">
        <w:rPr>
          <w:szCs w:val="28"/>
        </w:rPr>
        <w:tab/>
      </w:r>
      <w:r>
        <w:rPr>
          <w:szCs w:val="28"/>
        </w:rPr>
        <w:t>А.Ф. </w:t>
      </w:r>
      <w:r w:rsidR="00CE5E3B" w:rsidRPr="009C129A">
        <w:rPr>
          <w:szCs w:val="28"/>
        </w:rPr>
        <w:t>Палкин</w:t>
      </w:r>
    </w:p>
    <w:sectPr w:rsidR="00157016" w:rsidRPr="009C129A" w:rsidSect="00D554C6">
      <w:headerReference w:type="even" r:id="rId8"/>
      <w:headerReference w:type="default" r:id="rId9"/>
      <w:type w:val="continuous"/>
      <w:pgSz w:w="11907" w:h="16840" w:code="9"/>
      <w:pgMar w:top="567" w:right="708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CE2C" w14:textId="77777777" w:rsidR="007E3CC2" w:rsidRDefault="007E3CC2">
      <w:r>
        <w:separator/>
      </w:r>
    </w:p>
  </w:endnote>
  <w:endnote w:type="continuationSeparator" w:id="0">
    <w:p w14:paraId="76482ED9" w14:textId="77777777" w:rsidR="007E3CC2" w:rsidRDefault="007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E78E" w14:textId="77777777" w:rsidR="007E3CC2" w:rsidRDefault="007E3CC2">
      <w:r>
        <w:separator/>
      </w:r>
    </w:p>
  </w:footnote>
  <w:footnote w:type="continuationSeparator" w:id="0">
    <w:p w14:paraId="27A322C5" w14:textId="77777777" w:rsidR="007E3CC2" w:rsidRDefault="007E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108A" w14:textId="77777777" w:rsidR="00B12253" w:rsidRDefault="00D737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C150B4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54FB" w14:textId="77777777" w:rsidR="00B12253" w:rsidRDefault="00D737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6792">
      <w:rPr>
        <w:rStyle w:val="ac"/>
        <w:noProof/>
      </w:rPr>
      <w:t>2</w:t>
    </w:r>
    <w:r>
      <w:rPr>
        <w:rStyle w:val="ac"/>
      </w:rPr>
      <w:fldChar w:fldCharType="end"/>
    </w:r>
  </w:p>
  <w:p w14:paraId="23FF17CC" w14:textId="77777777" w:rsidR="009F6792" w:rsidRDefault="009F6792">
    <w:pPr>
      <w:pStyle w:val="a3"/>
      <w:framePr w:wrap="around" w:vAnchor="text" w:hAnchor="margin" w:xAlign="center" w:y="1"/>
      <w:rPr>
        <w:rStyle w:val="ac"/>
      </w:rPr>
    </w:pPr>
  </w:p>
  <w:p w14:paraId="0C40B545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2979"/>
    <w:multiLevelType w:val="multilevel"/>
    <w:tmpl w:val="DE367E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B2"/>
    <w:rsid w:val="00031EB5"/>
    <w:rsid w:val="000320E4"/>
    <w:rsid w:val="00052AD4"/>
    <w:rsid w:val="00053694"/>
    <w:rsid w:val="00057276"/>
    <w:rsid w:val="0007358C"/>
    <w:rsid w:val="00086298"/>
    <w:rsid w:val="0009516D"/>
    <w:rsid w:val="000A1018"/>
    <w:rsid w:val="000A1249"/>
    <w:rsid w:val="000C0788"/>
    <w:rsid w:val="000C75AA"/>
    <w:rsid w:val="00130E15"/>
    <w:rsid w:val="00136C19"/>
    <w:rsid w:val="001450B8"/>
    <w:rsid w:val="00157016"/>
    <w:rsid w:val="001617A8"/>
    <w:rsid w:val="00165922"/>
    <w:rsid w:val="0018270C"/>
    <w:rsid w:val="00191FB7"/>
    <w:rsid w:val="001A66C2"/>
    <w:rsid w:val="001B3791"/>
    <w:rsid w:val="001D1569"/>
    <w:rsid w:val="0025393C"/>
    <w:rsid w:val="0028108D"/>
    <w:rsid w:val="0028655A"/>
    <w:rsid w:val="00290178"/>
    <w:rsid w:val="002A1714"/>
    <w:rsid w:val="002C5B97"/>
    <w:rsid w:val="002E0EAA"/>
    <w:rsid w:val="002F4857"/>
    <w:rsid w:val="003411D6"/>
    <w:rsid w:val="00353DEB"/>
    <w:rsid w:val="003807C0"/>
    <w:rsid w:val="003D2880"/>
    <w:rsid w:val="003D3930"/>
    <w:rsid w:val="003E5046"/>
    <w:rsid w:val="004317FF"/>
    <w:rsid w:val="004448E6"/>
    <w:rsid w:val="0047508F"/>
    <w:rsid w:val="0047684E"/>
    <w:rsid w:val="00482187"/>
    <w:rsid w:val="004921B4"/>
    <w:rsid w:val="004A7743"/>
    <w:rsid w:val="004B56E8"/>
    <w:rsid w:val="004F68BF"/>
    <w:rsid w:val="0052766D"/>
    <w:rsid w:val="00534011"/>
    <w:rsid w:val="0053612B"/>
    <w:rsid w:val="005438E0"/>
    <w:rsid w:val="00543F85"/>
    <w:rsid w:val="00550359"/>
    <w:rsid w:val="005505FE"/>
    <w:rsid w:val="00552ADF"/>
    <w:rsid w:val="0059094B"/>
    <w:rsid w:val="005E3DBF"/>
    <w:rsid w:val="006121C1"/>
    <w:rsid w:val="006333E0"/>
    <w:rsid w:val="00644246"/>
    <w:rsid w:val="00683307"/>
    <w:rsid w:val="00697E92"/>
    <w:rsid w:val="006C1822"/>
    <w:rsid w:val="006D443E"/>
    <w:rsid w:val="006F7C42"/>
    <w:rsid w:val="00711637"/>
    <w:rsid w:val="00736B92"/>
    <w:rsid w:val="007550CD"/>
    <w:rsid w:val="00761D5E"/>
    <w:rsid w:val="007953B2"/>
    <w:rsid w:val="007A7047"/>
    <w:rsid w:val="007D7427"/>
    <w:rsid w:val="007E3CC2"/>
    <w:rsid w:val="007E5F58"/>
    <w:rsid w:val="00861BE3"/>
    <w:rsid w:val="00875736"/>
    <w:rsid w:val="00875D81"/>
    <w:rsid w:val="00895065"/>
    <w:rsid w:val="008A300E"/>
    <w:rsid w:val="008A79FE"/>
    <w:rsid w:val="008C41D1"/>
    <w:rsid w:val="008E0D07"/>
    <w:rsid w:val="009118DA"/>
    <w:rsid w:val="00946A6E"/>
    <w:rsid w:val="00973EE1"/>
    <w:rsid w:val="00983927"/>
    <w:rsid w:val="009C129A"/>
    <w:rsid w:val="009D34A4"/>
    <w:rsid w:val="009D4F74"/>
    <w:rsid w:val="009E48FD"/>
    <w:rsid w:val="009F6792"/>
    <w:rsid w:val="00A20CAB"/>
    <w:rsid w:val="00A50A6E"/>
    <w:rsid w:val="00A66B01"/>
    <w:rsid w:val="00A7019E"/>
    <w:rsid w:val="00A7686B"/>
    <w:rsid w:val="00AA09B3"/>
    <w:rsid w:val="00AB61AD"/>
    <w:rsid w:val="00AD2A1F"/>
    <w:rsid w:val="00AF521D"/>
    <w:rsid w:val="00B032EE"/>
    <w:rsid w:val="00B12253"/>
    <w:rsid w:val="00B15FBE"/>
    <w:rsid w:val="00B17F20"/>
    <w:rsid w:val="00B64F17"/>
    <w:rsid w:val="00C11CD6"/>
    <w:rsid w:val="00C76D98"/>
    <w:rsid w:val="00C97BDE"/>
    <w:rsid w:val="00CB0CD4"/>
    <w:rsid w:val="00CE05A4"/>
    <w:rsid w:val="00CE5E3B"/>
    <w:rsid w:val="00D03EB6"/>
    <w:rsid w:val="00D51DC3"/>
    <w:rsid w:val="00D554C6"/>
    <w:rsid w:val="00D712A8"/>
    <w:rsid w:val="00D7376D"/>
    <w:rsid w:val="00D83385"/>
    <w:rsid w:val="00DA24F6"/>
    <w:rsid w:val="00DB3097"/>
    <w:rsid w:val="00DB3748"/>
    <w:rsid w:val="00DC1867"/>
    <w:rsid w:val="00DF4430"/>
    <w:rsid w:val="00E1529D"/>
    <w:rsid w:val="00E246F5"/>
    <w:rsid w:val="00E320FD"/>
    <w:rsid w:val="00E614D0"/>
    <w:rsid w:val="00E73A6D"/>
    <w:rsid w:val="00E8211E"/>
    <w:rsid w:val="00E9621F"/>
    <w:rsid w:val="00EA5E29"/>
    <w:rsid w:val="00EB400D"/>
    <w:rsid w:val="00F324EB"/>
    <w:rsid w:val="00F34240"/>
    <w:rsid w:val="00F46037"/>
    <w:rsid w:val="00F515DE"/>
    <w:rsid w:val="00F919B8"/>
    <w:rsid w:val="00F95F56"/>
    <w:rsid w:val="00FC0FBD"/>
    <w:rsid w:val="00FC50FC"/>
    <w:rsid w:val="00FD415B"/>
    <w:rsid w:val="00FD6A34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F501"/>
  <w15:docId w15:val="{EF7C5428-5BC9-433A-A270-7B8BA28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921B4"/>
    <w:pPr>
      <w:ind w:left="720"/>
      <w:contextualSpacing/>
    </w:pPr>
  </w:style>
  <w:style w:type="paragraph" w:customStyle="1" w:styleId="ConsPlusNormal">
    <w:name w:val="ConsPlusNormal"/>
    <w:rsid w:val="00CE5E3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ДГО.dotx</Template>
  <TotalTime>83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39</cp:revision>
  <cp:lastPrinted>2022-03-24T06:55:00Z</cp:lastPrinted>
  <dcterms:created xsi:type="dcterms:W3CDTF">2020-01-16T09:10:00Z</dcterms:created>
  <dcterms:modified xsi:type="dcterms:W3CDTF">2022-03-24T06:55:00Z</dcterms:modified>
</cp:coreProperties>
</file>